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C3D5" w14:textId="77777777" w:rsidR="003861CC" w:rsidRPr="004621B3" w:rsidRDefault="00F84051" w:rsidP="00297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Star </w:t>
      </w:r>
      <w:r w:rsidR="00D57477">
        <w:rPr>
          <w:b/>
          <w:sz w:val="28"/>
          <w:szCs w:val="28"/>
        </w:rPr>
        <w:t xml:space="preserve">Section </w:t>
      </w:r>
      <w:r w:rsidR="00CF06F2" w:rsidRPr="004621B3">
        <w:rPr>
          <w:b/>
          <w:sz w:val="28"/>
          <w:szCs w:val="28"/>
        </w:rPr>
        <w:t>Tournament</w:t>
      </w:r>
      <w:r w:rsidR="003861CC" w:rsidRPr="004621B3">
        <w:rPr>
          <w:b/>
          <w:sz w:val="28"/>
          <w:szCs w:val="28"/>
        </w:rPr>
        <w:t xml:space="preserve"> </w:t>
      </w:r>
      <w:r w:rsidR="00645076" w:rsidRPr="004621B3">
        <w:rPr>
          <w:b/>
          <w:sz w:val="28"/>
          <w:szCs w:val="28"/>
        </w:rPr>
        <w:t xml:space="preserve">Guidelines </w:t>
      </w:r>
      <w:r w:rsidR="003861CC" w:rsidRPr="004621B3">
        <w:rPr>
          <w:b/>
          <w:sz w:val="28"/>
          <w:szCs w:val="28"/>
        </w:rPr>
        <w:t xml:space="preserve">and </w:t>
      </w:r>
      <w:r w:rsidR="005E5639" w:rsidRPr="004621B3">
        <w:rPr>
          <w:b/>
          <w:sz w:val="28"/>
          <w:szCs w:val="28"/>
        </w:rPr>
        <w:t>Announcements</w:t>
      </w:r>
    </w:p>
    <w:p w14:paraId="43D49B52" w14:textId="77777777" w:rsidR="00645076" w:rsidRPr="00FB3EB0" w:rsidRDefault="00645076">
      <w:pPr>
        <w:rPr>
          <w:sz w:val="13"/>
          <w:szCs w:val="13"/>
        </w:rPr>
      </w:pPr>
    </w:p>
    <w:p w14:paraId="09939629" w14:textId="5198A0B5" w:rsidR="003861CC" w:rsidRPr="00A57B98" w:rsidRDefault="00645076">
      <w:pPr>
        <w:rPr>
          <w:rFonts w:ascii="Times New Roman" w:hAnsi="Times New Roman"/>
          <w:b/>
          <w:szCs w:val="24"/>
        </w:rPr>
      </w:pPr>
      <w:r w:rsidRPr="00544B6B">
        <w:rPr>
          <w:b/>
          <w:szCs w:val="24"/>
        </w:rPr>
        <w:t>Tournament S</w:t>
      </w:r>
      <w:r w:rsidR="00F84051">
        <w:rPr>
          <w:b/>
          <w:szCs w:val="24"/>
        </w:rPr>
        <w:t>ite Director (TSD) Pre-game and</w:t>
      </w:r>
      <w:r w:rsidRPr="00544B6B">
        <w:rPr>
          <w:b/>
          <w:szCs w:val="24"/>
        </w:rPr>
        <w:t xml:space="preserve"> </w:t>
      </w:r>
      <w:r w:rsidR="00F86BD5">
        <w:rPr>
          <w:b/>
          <w:szCs w:val="24"/>
        </w:rPr>
        <w:t>Team Check-In</w:t>
      </w:r>
      <w:r w:rsidR="00F84051">
        <w:rPr>
          <w:b/>
          <w:szCs w:val="24"/>
        </w:rPr>
        <w:t xml:space="preserve"> </w:t>
      </w:r>
      <w:r w:rsidR="00544B6B" w:rsidRPr="00544B6B">
        <w:rPr>
          <w:b/>
          <w:szCs w:val="24"/>
        </w:rPr>
        <w:t>to be completed with each manager.</w:t>
      </w:r>
    </w:p>
    <w:p w14:paraId="7DF44642" w14:textId="77777777" w:rsidR="003861CC" w:rsidRPr="00A57B98" w:rsidRDefault="003861CC">
      <w:pPr>
        <w:rPr>
          <w:sz w:val="22"/>
          <w:szCs w:val="22"/>
        </w:rPr>
      </w:pPr>
      <w:r w:rsidRPr="00A57B98">
        <w:rPr>
          <w:sz w:val="22"/>
          <w:szCs w:val="22"/>
        </w:rPr>
        <w:t xml:space="preserve">Coin Flip: </w:t>
      </w:r>
      <w:r w:rsidR="00D92F7C" w:rsidRPr="00A57B98">
        <w:rPr>
          <w:sz w:val="22"/>
          <w:szCs w:val="22"/>
        </w:rPr>
        <w:t>60</w:t>
      </w:r>
      <w:r w:rsidRPr="00A57B98">
        <w:rPr>
          <w:sz w:val="22"/>
          <w:szCs w:val="22"/>
        </w:rPr>
        <w:t xml:space="preserve"> minutes prior to game time. TSD will flip a coin in the presen</w:t>
      </w:r>
      <w:r w:rsidR="009C67D6" w:rsidRPr="00A57B98">
        <w:rPr>
          <w:sz w:val="22"/>
          <w:szCs w:val="22"/>
        </w:rPr>
        <w:t>ce of the two opposing managers. I</w:t>
      </w:r>
      <w:r w:rsidRPr="00A57B98">
        <w:rPr>
          <w:sz w:val="22"/>
          <w:szCs w:val="22"/>
        </w:rPr>
        <w:t xml:space="preserve">f no manager or coach is </w:t>
      </w:r>
      <w:r w:rsidR="00544B6B" w:rsidRPr="00A57B98">
        <w:rPr>
          <w:sz w:val="22"/>
          <w:szCs w:val="22"/>
        </w:rPr>
        <w:t>available</w:t>
      </w:r>
      <w:r w:rsidRPr="00A57B98">
        <w:rPr>
          <w:sz w:val="22"/>
          <w:szCs w:val="22"/>
        </w:rPr>
        <w:t xml:space="preserve"> </w:t>
      </w:r>
      <w:r w:rsidR="00645076" w:rsidRPr="00A57B98">
        <w:rPr>
          <w:sz w:val="22"/>
          <w:szCs w:val="22"/>
        </w:rPr>
        <w:t>45</w:t>
      </w:r>
      <w:r w:rsidRPr="00A57B98">
        <w:rPr>
          <w:sz w:val="22"/>
          <w:szCs w:val="22"/>
        </w:rPr>
        <w:t xml:space="preserve"> minutes prior to game time</w:t>
      </w:r>
      <w:r w:rsidR="009C67D6" w:rsidRPr="00A57B98">
        <w:rPr>
          <w:sz w:val="22"/>
          <w:szCs w:val="22"/>
        </w:rPr>
        <w:t>,</w:t>
      </w:r>
      <w:r w:rsidRPr="00A57B98">
        <w:rPr>
          <w:sz w:val="22"/>
          <w:szCs w:val="22"/>
        </w:rPr>
        <w:t xml:space="preserve"> a bystander can be appointed by the TSD. The winner of the fl</w:t>
      </w:r>
      <w:r w:rsidR="00645076" w:rsidRPr="00A57B98">
        <w:rPr>
          <w:sz w:val="22"/>
          <w:szCs w:val="22"/>
        </w:rPr>
        <w:t>ip will choose Home or Visitors.</w:t>
      </w:r>
      <w:r w:rsidRPr="00A57B98">
        <w:rPr>
          <w:sz w:val="22"/>
          <w:szCs w:val="22"/>
        </w:rPr>
        <w:t xml:space="preserve"> Home Team will </w:t>
      </w:r>
      <w:r w:rsidR="00645076" w:rsidRPr="00A57B98">
        <w:rPr>
          <w:sz w:val="22"/>
          <w:szCs w:val="22"/>
        </w:rPr>
        <w:t>take the first base dugout and V</w:t>
      </w:r>
      <w:r w:rsidRPr="00A57B98">
        <w:rPr>
          <w:sz w:val="22"/>
          <w:szCs w:val="22"/>
        </w:rPr>
        <w:t>isitor’s the third base dugout.</w:t>
      </w:r>
    </w:p>
    <w:p w14:paraId="1F3847FE" w14:textId="77777777" w:rsidR="005E5639" w:rsidRPr="00FB3EB0" w:rsidRDefault="005E5639">
      <w:pPr>
        <w:rPr>
          <w:sz w:val="11"/>
          <w:szCs w:val="11"/>
        </w:rPr>
      </w:pPr>
    </w:p>
    <w:p w14:paraId="4D2E920C" w14:textId="77777777" w:rsidR="005E5639" w:rsidRPr="00D92F7C" w:rsidRDefault="009903ED">
      <w:pPr>
        <w:rPr>
          <w:szCs w:val="24"/>
        </w:rPr>
      </w:pPr>
      <w:r>
        <w:rPr>
          <w:b/>
          <w:szCs w:val="24"/>
        </w:rPr>
        <w:t>Reminders to say to</w:t>
      </w:r>
      <w:r w:rsidR="00544B6B" w:rsidRPr="004621B3">
        <w:rPr>
          <w:b/>
          <w:szCs w:val="24"/>
        </w:rPr>
        <w:t xml:space="preserve"> Managers</w:t>
      </w:r>
      <w:r w:rsidR="00544B6B">
        <w:rPr>
          <w:szCs w:val="24"/>
        </w:rPr>
        <w:t xml:space="preserve">: </w:t>
      </w:r>
      <w:r w:rsidR="004621B3" w:rsidRPr="00A57B98">
        <w:rPr>
          <w:sz w:val="22"/>
          <w:szCs w:val="22"/>
        </w:rPr>
        <w:t xml:space="preserve">Any rule interpretation </w:t>
      </w:r>
      <w:r w:rsidR="005E5639" w:rsidRPr="00A57B98">
        <w:rPr>
          <w:sz w:val="22"/>
          <w:szCs w:val="22"/>
        </w:rPr>
        <w:t xml:space="preserve">protest must be initiated before the next pitch is thrown or a play is made. </w:t>
      </w:r>
      <w:r w:rsidR="004621B3" w:rsidRPr="00A57B98">
        <w:rPr>
          <w:sz w:val="22"/>
          <w:szCs w:val="22"/>
        </w:rPr>
        <w:t xml:space="preserve">Umpire judgment calls cannot be protested. </w:t>
      </w:r>
      <w:r w:rsidR="00655FFF" w:rsidRPr="00A57B98">
        <w:rPr>
          <w:sz w:val="22"/>
          <w:szCs w:val="22"/>
        </w:rPr>
        <w:t>This is a Little League</w:t>
      </w:r>
      <w:r w:rsidR="005E5639" w:rsidRPr="00A57B98">
        <w:rPr>
          <w:sz w:val="22"/>
          <w:szCs w:val="22"/>
        </w:rPr>
        <w:t xml:space="preserve">-sponsored tournament, </w:t>
      </w:r>
      <w:r w:rsidR="004621B3" w:rsidRPr="00A57B98">
        <w:rPr>
          <w:sz w:val="22"/>
          <w:szCs w:val="22"/>
        </w:rPr>
        <w:t xml:space="preserve">and the </w:t>
      </w:r>
      <w:r w:rsidR="00655FFF" w:rsidRPr="00A57B98">
        <w:rPr>
          <w:sz w:val="22"/>
          <w:szCs w:val="22"/>
        </w:rPr>
        <w:t>LL</w:t>
      </w:r>
      <w:r w:rsidR="005E5639" w:rsidRPr="00A57B98">
        <w:rPr>
          <w:sz w:val="22"/>
          <w:szCs w:val="22"/>
        </w:rPr>
        <w:t xml:space="preserve"> Rules Committee is the final word regarding any protest. </w:t>
      </w:r>
      <w:r w:rsidRPr="00A57B98">
        <w:rPr>
          <w:sz w:val="22"/>
          <w:szCs w:val="22"/>
        </w:rPr>
        <w:t>This process will b</w:t>
      </w:r>
      <w:r w:rsidR="004621B3" w:rsidRPr="00A57B98">
        <w:rPr>
          <w:sz w:val="22"/>
          <w:szCs w:val="22"/>
        </w:rPr>
        <w:t>egin by c</w:t>
      </w:r>
      <w:r w:rsidR="00655FFF" w:rsidRPr="00A57B98">
        <w:rPr>
          <w:sz w:val="22"/>
          <w:szCs w:val="22"/>
        </w:rPr>
        <w:t>alling Clay Berry before considering</w:t>
      </w:r>
      <w:r w:rsidRPr="00A57B98">
        <w:rPr>
          <w:sz w:val="22"/>
          <w:szCs w:val="22"/>
        </w:rPr>
        <w:t xml:space="preserve"> a call to</w:t>
      </w:r>
      <w:r w:rsidR="00655FFF" w:rsidRPr="00A57B98">
        <w:rPr>
          <w:sz w:val="22"/>
          <w:szCs w:val="22"/>
        </w:rPr>
        <w:t xml:space="preserve"> Western Region.</w:t>
      </w:r>
    </w:p>
    <w:p w14:paraId="0EA5A7BC" w14:textId="77777777" w:rsidR="003861CC" w:rsidRPr="00FB3EB0" w:rsidRDefault="003861CC">
      <w:pPr>
        <w:rPr>
          <w:sz w:val="11"/>
          <w:szCs w:val="11"/>
        </w:rPr>
      </w:pPr>
    </w:p>
    <w:p w14:paraId="042094D1" w14:textId="77777777" w:rsidR="005E5639" w:rsidRDefault="006751D1">
      <w:pPr>
        <w:rPr>
          <w:szCs w:val="24"/>
        </w:rPr>
      </w:pPr>
      <w:r w:rsidRPr="00D92F7C">
        <w:rPr>
          <w:szCs w:val="24"/>
        </w:rPr>
        <w:t>O</w:t>
      </w:r>
      <w:r w:rsidR="003861CC" w:rsidRPr="00D92F7C">
        <w:rPr>
          <w:szCs w:val="24"/>
        </w:rPr>
        <w:t>nly water/sports drinks will be allowed in the dugouts. No gum or soda permitted. This include</w:t>
      </w:r>
      <w:r w:rsidR="00DF0208" w:rsidRPr="00D92F7C">
        <w:rPr>
          <w:szCs w:val="24"/>
        </w:rPr>
        <w:t>s</w:t>
      </w:r>
      <w:r w:rsidR="003861CC" w:rsidRPr="00D92F7C">
        <w:rPr>
          <w:szCs w:val="24"/>
        </w:rPr>
        <w:t xml:space="preserve"> the manager/coaching</w:t>
      </w:r>
      <w:r w:rsidR="00F74A6D" w:rsidRPr="00D92F7C">
        <w:rPr>
          <w:szCs w:val="24"/>
        </w:rPr>
        <w:t xml:space="preserve"> staff. </w:t>
      </w:r>
    </w:p>
    <w:p w14:paraId="70F9CE45" w14:textId="77777777" w:rsidR="005E5639" w:rsidRPr="00FB3EB0" w:rsidRDefault="005E5639">
      <w:pPr>
        <w:rPr>
          <w:sz w:val="11"/>
          <w:szCs w:val="11"/>
        </w:rPr>
      </w:pPr>
    </w:p>
    <w:p w14:paraId="3A6B1DAF" w14:textId="77777777" w:rsidR="00645076" w:rsidRDefault="00223DD2" w:rsidP="00645076">
      <w:pPr>
        <w:spacing w:line="276" w:lineRule="auto"/>
        <w:rPr>
          <w:b/>
          <w:szCs w:val="24"/>
        </w:rPr>
      </w:pPr>
      <w:r>
        <w:rPr>
          <w:b/>
          <w:szCs w:val="24"/>
        </w:rPr>
        <w:t>3</w:t>
      </w:r>
      <w:r w:rsidR="00645076">
        <w:rPr>
          <w:b/>
          <w:szCs w:val="24"/>
        </w:rPr>
        <w:t>0 minutes before game time- Visitors take 10 min infield, then Home team</w:t>
      </w:r>
      <w:r>
        <w:rPr>
          <w:b/>
          <w:szCs w:val="24"/>
        </w:rPr>
        <w:t xml:space="preserve"> at 2</w:t>
      </w:r>
      <w:r w:rsidR="009903ED">
        <w:rPr>
          <w:b/>
          <w:szCs w:val="24"/>
        </w:rPr>
        <w:t>0 minutes</w:t>
      </w:r>
      <w:r w:rsidR="00645076">
        <w:rPr>
          <w:b/>
          <w:szCs w:val="24"/>
        </w:rPr>
        <w:t>.</w:t>
      </w:r>
    </w:p>
    <w:p w14:paraId="3A5E9CB7" w14:textId="77777777" w:rsidR="00223DD2" w:rsidRDefault="00223DD2" w:rsidP="00645076">
      <w:pPr>
        <w:spacing w:line="276" w:lineRule="auto"/>
        <w:rPr>
          <w:b/>
          <w:szCs w:val="24"/>
        </w:rPr>
      </w:pPr>
      <w:r w:rsidRPr="005E5639">
        <w:rPr>
          <w:b/>
          <w:szCs w:val="24"/>
        </w:rPr>
        <w:t>10 Minutes</w:t>
      </w:r>
      <w:r>
        <w:rPr>
          <w:b/>
          <w:szCs w:val="24"/>
        </w:rPr>
        <w:t xml:space="preserve"> before</w:t>
      </w:r>
      <w:r w:rsidRPr="009903ED">
        <w:rPr>
          <w:b/>
          <w:szCs w:val="24"/>
        </w:rPr>
        <w:t xml:space="preserve"> game start- </w:t>
      </w:r>
      <w:r>
        <w:rPr>
          <w:szCs w:val="24"/>
        </w:rPr>
        <w:t>Plate meeting</w:t>
      </w:r>
      <w:r w:rsidRPr="00645076">
        <w:rPr>
          <w:b/>
          <w:szCs w:val="24"/>
        </w:rPr>
        <w:t xml:space="preserve"> </w:t>
      </w:r>
    </w:p>
    <w:p w14:paraId="5AAEDFA9" w14:textId="77777777" w:rsidR="005E5639" w:rsidRDefault="00223DD2" w:rsidP="0064507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Following plate meeting: </w:t>
      </w:r>
      <w:r w:rsidR="00645076" w:rsidRPr="00645076">
        <w:rPr>
          <w:b/>
          <w:szCs w:val="24"/>
        </w:rPr>
        <w:t>A</w:t>
      </w:r>
      <w:r w:rsidR="002C4C5F" w:rsidRPr="00645076">
        <w:rPr>
          <w:b/>
          <w:szCs w:val="24"/>
        </w:rPr>
        <w:t>nnounce</w:t>
      </w:r>
      <w:r w:rsidR="002C4C5F" w:rsidRPr="00D92F7C">
        <w:rPr>
          <w:szCs w:val="24"/>
        </w:rPr>
        <w:t xml:space="preserve"> </w:t>
      </w:r>
      <w:r w:rsidR="003B1317">
        <w:rPr>
          <w:szCs w:val="24"/>
        </w:rPr>
        <w:t>Host, Visiting DA’s. Then alternating players, one from visitor then one from home team.</w:t>
      </w:r>
      <w:r w:rsidR="00D92F7C" w:rsidRPr="00D92F7C">
        <w:rPr>
          <w:szCs w:val="24"/>
        </w:rPr>
        <w:t xml:space="preserve"> </w:t>
      </w:r>
      <w:r w:rsidR="005E5639" w:rsidRPr="005E5639">
        <w:rPr>
          <w:szCs w:val="24"/>
        </w:rPr>
        <w:t>Use Announcement Sheet from each team.</w:t>
      </w:r>
      <w:r w:rsidR="005E5639">
        <w:rPr>
          <w:b/>
          <w:szCs w:val="24"/>
        </w:rPr>
        <w:t xml:space="preserve"> </w:t>
      </w:r>
      <w:r w:rsidR="003B1317">
        <w:rPr>
          <w:b/>
          <w:szCs w:val="24"/>
        </w:rPr>
        <w:t>Announce adults from each team last, one from each team. Players will exchange pins at home plate and then gather at the mound.</w:t>
      </w:r>
    </w:p>
    <w:p w14:paraId="01C745AB" w14:textId="77777777" w:rsidR="003861CC" w:rsidRPr="00655FFF" w:rsidRDefault="009903ED">
      <w:pPr>
        <w:rPr>
          <w:szCs w:val="24"/>
        </w:rPr>
      </w:pPr>
      <w:r>
        <w:rPr>
          <w:szCs w:val="24"/>
        </w:rPr>
        <w:t xml:space="preserve">Pitcher should be starting warmup after </w:t>
      </w:r>
      <w:r w:rsidR="00223DD2">
        <w:rPr>
          <w:szCs w:val="24"/>
        </w:rPr>
        <w:t>teams are introduced</w:t>
      </w:r>
      <w:r>
        <w:rPr>
          <w:szCs w:val="24"/>
        </w:rPr>
        <w:t>.</w:t>
      </w:r>
    </w:p>
    <w:p w14:paraId="54C85A7B" w14:textId="77777777" w:rsidR="003861CC" w:rsidRPr="00FB3EB0" w:rsidRDefault="003861CC">
      <w:pPr>
        <w:rPr>
          <w:sz w:val="13"/>
          <w:szCs w:val="13"/>
        </w:rPr>
      </w:pPr>
    </w:p>
    <w:p w14:paraId="254404B8" w14:textId="77777777" w:rsidR="003861CC" w:rsidRPr="00D92F7C" w:rsidRDefault="003861CC" w:rsidP="00C62D32">
      <w:pPr>
        <w:spacing w:line="360" w:lineRule="auto"/>
        <w:rPr>
          <w:b/>
          <w:szCs w:val="24"/>
        </w:rPr>
      </w:pPr>
      <w:r w:rsidRPr="00D92F7C">
        <w:rPr>
          <w:b/>
          <w:szCs w:val="24"/>
        </w:rPr>
        <w:t>Welcome Announcements:</w:t>
      </w:r>
      <w:r w:rsidR="00544B6B">
        <w:rPr>
          <w:b/>
          <w:szCs w:val="24"/>
        </w:rPr>
        <w:tab/>
      </w:r>
      <w:r w:rsidR="00544B6B">
        <w:rPr>
          <w:b/>
          <w:szCs w:val="24"/>
        </w:rPr>
        <w:tab/>
        <w:t>Date: _________________</w:t>
      </w:r>
      <w:r w:rsidR="00544B6B">
        <w:rPr>
          <w:b/>
          <w:szCs w:val="24"/>
        </w:rPr>
        <w:tab/>
      </w:r>
      <w:r w:rsidR="00544B6B">
        <w:rPr>
          <w:b/>
          <w:szCs w:val="24"/>
        </w:rPr>
        <w:tab/>
        <w:t xml:space="preserve">Time: </w:t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</w:r>
      <w:r w:rsidR="00544B6B">
        <w:rPr>
          <w:b/>
          <w:szCs w:val="24"/>
        </w:rPr>
        <w:softHyphen/>
        <w:t>_________________</w:t>
      </w:r>
    </w:p>
    <w:p w14:paraId="3D75BDC4" w14:textId="77777777" w:rsidR="00196C1D" w:rsidRDefault="003861CC" w:rsidP="00C62D32">
      <w:pPr>
        <w:spacing w:line="276" w:lineRule="auto"/>
        <w:rPr>
          <w:b/>
          <w:szCs w:val="24"/>
        </w:rPr>
      </w:pPr>
      <w:r w:rsidRPr="00D92F7C">
        <w:rPr>
          <w:b/>
          <w:szCs w:val="24"/>
        </w:rPr>
        <w:t xml:space="preserve">I’d like to welcome everyone to </w:t>
      </w:r>
      <w:r w:rsidR="00D92F7C">
        <w:rPr>
          <w:b/>
          <w:szCs w:val="24"/>
        </w:rPr>
        <w:t>__________________</w:t>
      </w:r>
      <w:r w:rsidR="004621B3">
        <w:rPr>
          <w:b/>
          <w:szCs w:val="24"/>
        </w:rPr>
        <w:t>_______</w:t>
      </w:r>
      <w:r w:rsidR="005C426F" w:rsidRPr="00D92F7C">
        <w:rPr>
          <w:b/>
          <w:szCs w:val="24"/>
        </w:rPr>
        <w:t xml:space="preserve"> Little </w:t>
      </w:r>
      <w:r w:rsidR="004D02E3" w:rsidRPr="00D92F7C">
        <w:rPr>
          <w:b/>
          <w:szCs w:val="24"/>
        </w:rPr>
        <w:t xml:space="preserve">League for </w:t>
      </w:r>
      <w:r w:rsidR="00196C1D">
        <w:rPr>
          <w:b/>
          <w:szCs w:val="24"/>
        </w:rPr>
        <w:t>the</w:t>
      </w:r>
      <w:r w:rsidR="00D92F7C">
        <w:rPr>
          <w:b/>
          <w:szCs w:val="24"/>
        </w:rPr>
        <w:t xml:space="preserve"> </w:t>
      </w:r>
      <w:r w:rsidR="004621B3">
        <w:rPr>
          <w:b/>
          <w:szCs w:val="24"/>
        </w:rPr>
        <w:t>___________</w:t>
      </w:r>
      <w:r w:rsidR="00196C1D">
        <w:rPr>
          <w:b/>
          <w:szCs w:val="24"/>
        </w:rPr>
        <w:t xml:space="preserve"> Division </w:t>
      </w:r>
    </w:p>
    <w:p w14:paraId="617F4BDD" w14:textId="146D0C2B" w:rsidR="002978B3" w:rsidRDefault="00C504A7" w:rsidP="002978B3">
      <w:pPr>
        <w:spacing w:line="360" w:lineRule="auto"/>
        <w:rPr>
          <w:szCs w:val="24"/>
        </w:rPr>
      </w:pPr>
      <w:r>
        <w:rPr>
          <w:b/>
          <w:szCs w:val="24"/>
        </w:rPr>
        <w:t xml:space="preserve">Section </w:t>
      </w:r>
      <w:r w:rsidR="00F84051">
        <w:rPr>
          <w:b/>
          <w:szCs w:val="24"/>
        </w:rPr>
        <w:t>All Star</w:t>
      </w:r>
      <w:r w:rsidR="00EF705B">
        <w:rPr>
          <w:b/>
          <w:szCs w:val="24"/>
        </w:rPr>
        <w:t xml:space="preserve"> Tournament</w:t>
      </w:r>
      <w:r w:rsidR="00F84051">
        <w:rPr>
          <w:b/>
          <w:szCs w:val="24"/>
        </w:rPr>
        <w:t>.</w:t>
      </w:r>
      <w:r w:rsidR="00645076">
        <w:rPr>
          <w:b/>
          <w:szCs w:val="24"/>
        </w:rPr>
        <w:t xml:space="preserve"> </w:t>
      </w:r>
      <w:r w:rsidR="00655FFF">
        <w:rPr>
          <w:szCs w:val="24"/>
        </w:rPr>
        <w:t>Our competing</w:t>
      </w:r>
      <w:r w:rsidR="000D326E" w:rsidRPr="000D326E">
        <w:rPr>
          <w:szCs w:val="24"/>
        </w:rPr>
        <w:t xml:space="preserve"> teams today</w:t>
      </w:r>
      <w:r w:rsidR="009903ED">
        <w:rPr>
          <w:szCs w:val="24"/>
        </w:rPr>
        <w:t>:</w:t>
      </w:r>
      <w:r w:rsidR="000D326E" w:rsidRPr="000D326E">
        <w:rPr>
          <w:szCs w:val="24"/>
        </w:rPr>
        <w:t xml:space="preserve"> </w:t>
      </w:r>
    </w:p>
    <w:p w14:paraId="7F8F1CC3" w14:textId="00613D1B" w:rsidR="003B1317" w:rsidRPr="002978B3" w:rsidRDefault="009903ED" w:rsidP="002978B3">
      <w:pPr>
        <w:spacing w:line="480" w:lineRule="auto"/>
        <w:rPr>
          <w:b/>
          <w:szCs w:val="24"/>
        </w:rPr>
      </w:pPr>
      <w:r w:rsidRPr="009903ED">
        <w:rPr>
          <w:b/>
          <w:szCs w:val="24"/>
        </w:rPr>
        <w:t>I</w:t>
      </w:r>
      <w:r w:rsidR="000D326E" w:rsidRPr="009903ED">
        <w:rPr>
          <w:b/>
          <w:szCs w:val="24"/>
        </w:rPr>
        <w:t>n the 3</w:t>
      </w:r>
      <w:r w:rsidRPr="009903ED">
        <w:rPr>
          <w:b/>
          <w:szCs w:val="24"/>
        </w:rPr>
        <w:t>rd</w:t>
      </w:r>
      <w:r w:rsidR="000D326E" w:rsidRPr="009903ED">
        <w:rPr>
          <w:b/>
          <w:szCs w:val="24"/>
        </w:rPr>
        <w:t xml:space="preserve"> base dugout- </w:t>
      </w:r>
      <w:r w:rsidR="000D326E" w:rsidRPr="000D326E">
        <w:rPr>
          <w:szCs w:val="24"/>
        </w:rPr>
        <w:t>Visiting</w:t>
      </w:r>
      <w:r w:rsidR="00F84051">
        <w:rPr>
          <w:szCs w:val="24"/>
        </w:rPr>
        <w:t xml:space="preserve"> </w:t>
      </w:r>
      <w:r w:rsidR="000D326E" w:rsidRPr="000D326E">
        <w:rPr>
          <w:szCs w:val="24"/>
        </w:rPr>
        <w:t>Team</w:t>
      </w:r>
      <w:r w:rsidR="00223DD2">
        <w:rPr>
          <w:szCs w:val="24"/>
        </w:rPr>
        <w:t>,</w:t>
      </w:r>
      <w:r>
        <w:rPr>
          <w:szCs w:val="24"/>
        </w:rPr>
        <w:t xml:space="preserve"> </w:t>
      </w:r>
      <w:r w:rsidR="002978B3">
        <w:rPr>
          <w:szCs w:val="24"/>
        </w:rPr>
        <w:t>_______</w:t>
      </w:r>
      <w:r>
        <w:rPr>
          <w:szCs w:val="24"/>
        </w:rPr>
        <w:t>____________</w:t>
      </w:r>
      <w:r w:rsidR="00223DD2">
        <w:rPr>
          <w:szCs w:val="24"/>
        </w:rPr>
        <w:t>__</w:t>
      </w:r>
      <w:r>
        <w:rPr>
          <w:szCs w:val="24"/>
        </w:rPr>
        <w:t>__________</w:t>
      </w:r>
      <w:r w:rsidR="002978B3">
        <w:rPr>
          <w:szCs w:val="24"/>
        </w:rPr>
        <w:t>, District ________</w:t>
      </w:r>
      <w:r w:rsidR="000D326E" w:rsidRPr="000D326E">
        <w:rPr>
          <w:szCs w:val="24"/>
        </w:rPr>
        <w:t xml:space="preserve"> and</w:t>
      </w:r>
      <w:r>
        <w:rPr>
          <w:szCs w:val="24"/>
        </w:rPr>
        <w:t>,</w:t>
      </w:r>
      <w:r w:rsidR="000D326E" w:rsidRPr="000D326E">
        <w:rPr>
          <w:szCs w:val="24"/>
        </w:rPr>
        <w:t xml:space="preserve"> </w:t>
      </w:r>
      <w:r w:rsidR="003B1317">
        <w:rPr>
          <w:szCs w:val="24"/>
        </w:rPr>
        <w:t xml:space="preserve">                                                                               </w:t>
      </w:r>
    </w:p>
    <w:p w14:paraId="304F705C" w14:textId="2C558A96" w:rsidR="000D326E" w:rsidRDefault="009903ED" w:rsidP="002978B3">
      <w:pPr>
        <w:spacing w:line="480" w:lineRule="auto"/>
        <w:rPr>
          <w:szCs w:val="24"/>
        </w:rPr>
      </w:pPr>
      <w:r w:rsidRPr="009903ED">
        <w:rPr>
          <w:b/>
          <w:szCs w:val="24"/>
        </w:rPr>
        <w:t xml:space="preserve">in </w:t>
      </w:r>
      <w:r w:rsidR="000D326E" w:rsidRPr="009903ED">
        <w:rPr>
          <w:b/>
          <w:szCs w:val="24"/>
        </w:rPr>
        <w:t xml:space="preserve">the </w:t>
      </w:r>
      <w:r w:rsidRPr="009903ED">
        <w:rPr>
          <w:b/>
          <w:szCs w:val="24"/>
        </w:rPr>
        <w:t>First Base dugout, the</w:t>
      </w:r>
      <w:r w:rsidR="00223DD2">
        <w:rPr>
          <w:b/>
          <w:szCs w:val="24"/>
        </w:rPr>
        <w:t xml:space="preserve"> </w:t>
      </w:r>
      <w:r w:rsidR="00F84051">
        <w:rPr>
          <w:szCs w:val="24"/>
        </w:rPr>
        <w:t>Home T</w:t>
      </w:r>
      <w:r w:rsidR="00223DD2">
        <w:rPr>
          <w:szCs w:val="24"/>
        </w:rPr>
        <w:t>eam</w:t>
      </w:r>
      <w:r w:rsidR="002978B3">
        <w:rPr>
          <w:szCs w:val="24"/>
        </w:rPr>
        <w:t xml:space="preserve">, </w:t>
      </w:r>
      <w:r w:rsidR="002978B3">
        <w:rPr>
          <w:szCs w:val="24"/>
        </w:rPr>
        <w:t>_______________________________</w:t>
      </w:r>
      <w:r w:rsidR="002978B3">
        <w:rPr>
          <w:szCs w:val="24"/>
        </w:rPr>
        <w:t>, District _________</w:t>
      </w:r>
    </w:p>
    <w:p w14:paraId="078736BF" w14:textId="77777777" w:rsidR="00151488" w:rsidRPr="00D92F7C" w:rsidRDefault="000D326E" w:rsidP="00DF0208">
      <w:pPr>
        <w:ind w:right="-90"/>
        <w:rPr>
          <w:szCs w:val="24"/>
        </w:rPr>
      </w:pPr>
      <w:r>
        <w:rPr>
          <w:szCs w:val="24"/>
        </w:rPr>
        <w:t xml:space="preserve">Our Umpiring crew </w:t>
      </w:r>
      <w:r w:rsidR="00223DD2">
        <w:rPr>
          <w:szCs w:val="24"/>
        </w:rPr>
        <w:t>from District ____: Plate ________</w:t>
      </w:r>
      <w:r w:rsidR="00151488" w:rsidRPr="00D92F7C">
        <w:rPr>
          <w:szCs w:val="24"/>
        </w:rPr>
        <w:t>___________</w:t>
      </w:r>
      <w:r>
        <w:rPr>
          <w:szCs w:val="24"/>
        </w:rPr>
        <w:t>_____</w:t>
      </w:r>
      <w:r w:rsidR="00151488" w:rsidRPr="00D92F7C">
        <w:rPr>
          <w:szCs w:val="24"/>
        </w:rPr>
        <w:t>_ 1B ___________</w:t>
      </w:r>
      <w:r w:rsidR="00544B6B">
        <w:rPr>
          <w:szCs w:val="24"/>
        </w:rPr>
        <w:t>_____</w:t>
      </w:r>
      <w:r w:rsidR="00151488" w:rsidRPr="00D92F7C">
        <w:rPr>
          <w:szCs w:val="24"/>
        </w:rPr>
        <w:t>________</w:t>
      </w:r>
      <w:r w:rsidR="00DF0208" w:rsidRPr="00D92F7C">
        <w:rPr>
          <w:szCs w:val="24"/>
        </w:rPr>
        <w:t>_</w:t>
      </w:r>
    </w:p>
    <w:p w14:paraId="694BEF5D" w14:textId="77777777" w:rsidR="00151488" w:rsidRPr="000D326E" w:rsidRDefault="00151488">
      <w:pPr>
        <w:rPr>
          <w:sz w:val="20"/>
        </w:rPr>
      </w:pPr>
    </w:p>
    <w:p w14:paraId="212AA28C" w14:textId="77777777" w:rsidR="00151488" w:rsidRPr="00D92F7C" w:rsidRDefault="006751D1">
      <w:pPr>
        <w:rPr>
          <w:szCs w:val="24"/>
        </w:rPr>
      </w:pPr>
      <w:r w:rsidRPr="00D92F7C">
        <w:rPr>
          <w:szCs w:val="24"/>
        </w:rPr>
        <w:t>2B</w:t>
      </w:r>
      <w:r w:rsidR="00151488" w:rsidRPr="00D92F7C">
        <w:rPr>
          <w:szCs w:val="24"/>
        </w:rPr>
        <w:t xml:space="preserve"> ___________________________ 3B ________________________________</w:t>
      </w:r>
    </w:p>
    <w:p w14:paraId="7BAA8D94" w14:textId="77777777" w:rsidR="00151488" w:rsidRPr="00A57B98" w:rsidRDefault="00151488">
      <w:pPr>
        <w:rPr>
          <w:sz w:val="11"/>
          <w:szCs w:val="11"/>
          <w:highlight w:val="yellow"/>
        </w:rPr>
      </w:pPr>
    </w:p>
    <w:p w14:paraId="62CC0ABE" w14:textId="1D95AD23" w:rsidR="00151488" w:rsidRPr="00C62D32" w:rsidRDefault="005C426F">
      <w:pPr>
        <w:rPr>
          <w:szCs w:val="24"/>
        </w:rPr>
      </w:pPr>
      <w:r w:rsidRPr="009903ED">
        <w:rPr>
          <w:b/>
          <w:szCs w:val="24"/>
        </w:rPr>
        <w:t>Would everyone please rise for the Pledge of Allegiance</w:t>
      </w:r>
      <w:r w:rsidR="00EF705B">
        <w:rPr>
          <w:szCs w:val="24"/>
        </w:rPr>
        <w:t>…</w:t>
      </w:r>
      <w:r w:rsidRPr="00D92F7C">
        <w:rPr>
          <w:szCs w:val="24"/>
        </w:rPr>
        <w:t xml:space="preserve"> </w:t>
      </w:r>
      <w:r w:rsidRPr="009903ED">
        <w:rPr>
          <w:b/>
          <w:szCs w:val="24"/>
        </w:rPr>
        <w:t>Little League Pledge</w:t>
      </w:r>
      <w:r w:rsidR="00EF705B">
        <w:rPr>
          <w:szCs w:val="24"/>
        </w:rPr>
        <w:t>…</w:t>
      </w:r>
      <w:r w:rsidRPr="00D92F7C">
        <w:rPr>
          <w:szCs w:val="24"/>
        </w:rPr>
        <w:t xml:space="preserve"> </w:t>
      </w:r>
      <w:r w:rsidRPr="009903ED">
        <w:rPr>
          <w:b/>
          <w:szCs w:val="24"/>
        </w:rPr>
        <w:t xml:space="preserve">and </w:t>
      </w:r>
      <w:r w:rsidR="00EE4020" w:rsidRPr="009903ED">
        <w:rPr>
          <w:b/>
          <w:szCs w:val="24"/>
        </w:rPr>
        <w:t>finally,</w:t>
      </w:r>
      <w:r w:rsidR="004621B3" w:rsidRPr="009903ED">
        <w:rPr>
          <w:b/>
          <w:szCs w:val="24"/>
        </w:rPr>
        <w:t xml:space="preserve"> the</w:t>
      </w:r>
    </w:p>
    <w:p w14:paraId="48C50379" w14:textId="77777777" w:rsidR="005C426F" w:rsidRPr="00D92F7C" w:rsidRDefault="005C426F">
      <w:pPr>
        <w:rPr>
          <w:szCs w:val="24"/>
        </w:rPr>
      </w:pPr>
      <w:r w:rsidRPr="009903ED">
        <w:rPr>
          <w:b/>
          <w:szCs w:val="24"/>
        </w:rPr>
        <w:t>Parent/Volunteer Pledge</w:t>
      </w:r>
      <w:r w:rsidRPr="00D92F7C">
        <w:rPr>
          <w:szCs w:val="24"/>
        </w:rPr>
        <w:t xml:space="preserve">. (Read the Parent Pledge and have </w:t>
      </w:r>
      <w:r w:rsidR="0069591B" w:rsidRPr="00D92F7C">
        <w:rPr>
          <w:szCs w:val="24"/>
        </w:rPr>
        <w:t>the fans</w:t>
      </w:r>
      <w:r w:rsidRPr="00D92F7C">
        <w:rPr>
          <w:szCs w:val="24"/>
        </w:rPr>
        <w:t xml:space="preserve"> repeat after you.)</w:t>
      </w:r>
    </w:p>
    <w:p w14:paraId="49231ABD" w14:textId="77777777" w:rsidR="005C426F" w:rsidRPr="00D92F7C" w:rsidRDefault="005C426F" w:rsidP="005C426F">
      <w:pPr>
        <w:jc w:val="center"/>
        <w:rPr>
          <w:b/>
          <w:szCs w:val="24"/>
          <w:u w:val="single"/>
        </w:rPr>
      </w:pPr>
      <w:r w:rsidRPr="00D92F7C">
        <w:rPr>
          <w:b/>
          <w:szCs w:val="24"/>
          <w:u w:val="single"/>
        </w:rPr>
        <w:t>Parent / Volunteer Pledge</w:t>
      </w:r>
    </w:p>
    <w:p w14:paraId="62C5A012" w14:textId="77777777" w:rsidR="005C426F" w:rsidRPr="00D92F7C" w:rsidRDefault="005C426F" w:rsidP="00CF06F2">
      <w:pPr>
        <w:jc w:val="center"/>
        <w:rPr>
          <w:szCs w:val="24"/>
        </w:rPr>
      </w:pPr>
      <w:r w:rsidRPr="00D92F7C">
        <w:rPr>
          <w:szCs w:val="24"/>
        </w:rPr>
        <w:t>I will teach all children to play fair and do their best.</w:t>
      </w:r>
    </w:p>
    <w:p w14:paraId="529AC375" w14:textId="77777777" w:rsidR="005C426F" w:rsidRPr="00D92F7C" w:rsidRDefault="005C426F" w:rsidP="00CF06F2">
      <w:pPr>
        <w:jc w:val="center"/>
        <w:rPr>
          <w:szCs w:val="24"/>
        </w:rPr>
      </w:pPr>
      <w:r w:rsidRPr="00D92F7C">
        <w:rPr>
          <w:szCs w:val="24"/>
        </w:rPr>
        <w:t>I will positively support all managers, coaches, and players.</w:t>
      </w:r>
    </w:p>
    <w:p w14:paraId="16492F15" w14:textId="77777777" w:rsidR="005C426F" w:rsidRPr="00D92F7C" w:rsidRDefault="005C426F" w:rsidP="00CF06F2">
      <w:pPr>
        <w:jc w:val="center"/>
        <w:rPr>
          <w:szCs w:val="24"/>
        </w:rPr>
      </w:pPr>
      <w:r w:rsidRPr="00D92F7C">
        <w:rPr>
          <w:szCs w:val="24"/>
        </w:rPr>
        <w:t>I will respect the decisions of the umpires.</w:t>
      </w:r>
    </w:p>
    <w:p w14:paraId="61A1DFF2" w14:textId="3B4C359A" w:rsidR="005C426F" w:rsidRPr="00C504A7" w:rsidRDefault="005C426F" w:rsidP="00C504A7">
      <w:pPr>
        <w:spacing w:line="276" w:lineRule="auto"/>
        <w:jc w:val="center"/>
        <w:rPr>
          <w:szCs w:val="24"/>
        </w:rPr>
      </w:pPr>
      <w:r w:rsidRPr="00D92F7C">
        <w:rPr>
          <w:szCs w:val="24"/>
        </w:rPr>
        <w:t>I will praise a good effort despite the outcome of the game.</w:t>
      </w:r>
    </w:p>
    <w:p w14:paraId="1A192E8B" w14:textId="77777777" w:rsidR="00196C1D" w:rsidRPr="00FB3EB0" w:rsidRDefault="004621B3" w:rsidP="005C426F">
      <w:pPr>
        <w:rPr>
          <w:b/>
          <w:sz w:val="22"/>
          <w:szCs w:val="22"/>
        </w:rPr>
      </w:pPr>
      <w:r w:rsidRPr="00FB3EB0">
        <w:rPr>
          <w:b/>
          <w:sz w:val="22"/>
          <w:szCs w:val="22"/>
        </w:rPr>
        <w:t>Fan</w:t>
      </w:r>
      <w:r w:rsidR="00196C1D" w:rsidRPr="00FB3EB0">
        <w:rPr>
          <w:b/>
          <w:sz w:val="22"/>
          <w:szCs w:val="22"/>
        </w:rPr>
        <w:t xml:space="preserve"> conduct announcements: </w:t>
      </w:r>
    </w:p>
    <w:p w14:paraId="531B45FD" w14:textId="77777777" w:rsidR="00196C1D" w:rsidRPr="00FB3EB0" w:rsidRDefault="005C426F" w:rsidP="005C426F">
      <w:pPr>
        <w:rPr>
          <w:sz w:val="22"/>
          <w:szCs w:val="22"/>
        </w:rPr>
      </w:pPr>
      <w:r w:rsidRPr="00FB3EB0">
        <w:rPr>
          <w:sz w:val="22"/>
          <w:szCs w:val="22"/>
        </w:rPr>
        <w:t xml:space="preserve">During </w:t>
      </w:r>
      <w:r w:rsidR="002C4C5F" w:rsidRPr="00FB3EB0">
        <w:rPr>
          <w:sz w:val="22"/>
          <w:szCs w:val="22"/>
        </w:rPr>
        <w:t>this</w:t>
      </w:r>
      <w:r w:rsidRPr="00FB3EB0">
        <w:rPr>
          <w:sz w:val="22"/>
          <w:szCs w:val="22"/>
        </w:rPr>
        <w:t xml:space="preserve"> game, I’d like to ask the parents and fans to please allow the game to stay on the field. </w:t>
      </w:r>
    </w:p>
    <w:p w14:paraId="5858DD4A" w14:textId="77777777" w:rsidR="00196C1D" w:rsidRPr="00FB3EB0" w:rsidRDefault="00BC3181" w:rsidP="005C426F">
      <w:pPr>
        <w:rPr>
          <w:sz w:val="22"/>
          <w:szCs w:val="22"/>
        </w:rPr>
      </w:pPr>
      <w:r w:rsidRPr="00FB3EB0">
        <w:rPr>
          <w:sz w:val="22"/>
          <w:szCs w:val="22"/>
        </w:rPr>
        <w:t>Let’s</w:t>
      </w:r>
      <w:r w:rsidR="005C426F" w:rsidRPr="00FB3EB0">
        <w:rPr>
          <w:sz w:val="22"/>
          <w:szCs w:val="22"/>
        </w:rPr>
        <w:t xml:space="preserve"> make it a positive experience for everyone. </w:t>
      </w:r>
    </w:p>
    <w:p w14:paraId="642E4CAD" w14:textId="77777777" w:rsidR="00196C1D" w:rsidRPr="00FB3EB0" w:rsidRDefault="00EF705B" w:rsidP="005C426F">
      <w:pPr>
        <w:rPr>
          <w:sz w:val="22"/>
          <w:szCs w:val="22"/>
        </w:rPr>
      </w:pPr>
      <w:r w:rsidRPr="00FB3EB0">
        <w:rPr>
          <w:sz w:val="22"/>
          <w:szCs w:val="22"/>
        </w:rPr>
        <w:t>Any fans</w:t>
      </w:r>
      <w:r w:rsidR="005C426F" w:rsidRPr="00FB3EB0">
        <w:rPr>
          <w:sz w:val="22"/>
          <w:szCs w:val="22"/>
        </w:rPr>
        <w:t xml:space="preserve"> making comments about the game in a negative way from the stands, coaching or instructing the players</w:t>
      </w:r>
      <w:r w:rsidRPr="00FB3EB0">
        <w:rPr>
          <w:sz w:val="22"/>
          <w:szCs w:val="22"/>
        </w:rPr>
        <w:t>,</w:t>
      </w:r>
      <w:r w:rsidR="005C426F" w:rsidRPr="00FB3EB0">
        <w:rPr>
          <w:sz w:val="22"/>
          <w:szCs w:val="22"/>
        </w:rPr>
        <w:t xml:space="preserve"> yelling </w:t>
      </w:r>
      <w:r w:rsidRPr="00FB3EB0">
        <w:rPr>
          <w:sz w:val="22"/>
          <w:szCs w:val="22"/>
        </w:rPr>
        <w:t xml:space="preserve">out </w:t>
      </w:r>
      <w:r w:rsidR="005C426F" w:rsidRPr="00FB3EB0">
        <w:rPr>
          <w:sz w:val="22"/>
          <w:szCs w:val="22"/>
        </w:rPr>
        <w:t>or ques</w:t>
      </w:r>
      <w:r w:rsidRPr="00FB3EB0">
        <w:rPr>
          <w:sz w:val="22"/>
          <w:szCs w:val="22"/>
        </w:rPr>
        <w:t>tioning an umpire’s call</w:t>
      </w:r>
      <w:r w:rsidR="005C426F" w:rsidRPr="00FB3EB0">
        <w:rPr>
          <w:sz w:val="22"/>
          <w:szCs w:val="22"/>
        </w:rPr>
        <w:t xml:space="preserve"> will be asked to leave the Facility. </w:t>
      </w:r>
    </w:p>
    <w:p w14:paraId="5F407F28" w14:textId="77777777" w:rsidR="00196C1D" w:rsidRPr="00FB3EB0" w:rsidRDefault="00196C1D" w:rsidP="005C426F">
      <w:pPr>
        <w:rPr>
          <w:sz w:val="22"/>
          <w:szCs w:val="22"/>
        </w:rPr>
      </w:pPr>
      <w:r w:rsidRPr="00FB3EB0">
        <w:rPr>
          <w:sz w:val="22"/>
          <w:szCs w:val="22"/>
        </w:rPr>
        <w:t xml:space="preserve">Please </w:t>
      </w:r>
      <w:r w:rsidR="00544B6B" w:rsidRPr="00FB3EB0">
        <w:rPr>
          <w:sz w:val="22"/>
          <w:szCs w:val="22"/>
        </w:rPr>
        <w:t>allow players to</w:t>
      </w:r>
      <w:r w:rsidRPr="00FB3EB0">
        <w:rPr>
          <w:sz w:val="22"/>
          <w:szCs w:val="22"/>
        </w:rPr>
        <w:t xml:space="preserve"> </w:t>
      </w:r>
      <w:r w:rsidR="00544B6B" w:rsidRPr="00FB3EB0">
        <w:rPr>
          <w:sz w:val="22"/>
          <w:szCs w:val="22"/>
        </w:rPr>
        <w:t xml:space="preserve">focus on the coaches </w:t>
      </w:r>
      <w:r w:rsidRPr="00FB3EB0">
        <w:rPr>
          <w:sz w:val="22"/>
          <w:szCs w:val="22"/>
        </w:rPr>
        <w:t>- do not interact with players or coaches during the game.</w:t>
      </w:r>
    </w:p>
    <w:p w14:paraId="485B1A77" w14:textId="77777777" w:rsidR="00196C1D" w:rsidRPr="00FB3EB0" w:rsidRDefault="00196C1D" w:rsidP="005C426F">
      <w:pPr>
        <w:rPr>
          <w:sz w:val="22"/>
          <w:szCs w:val="22"/>
        </w:rPr>
      </w:pPr>
      <w:r w:rsidRPr="00FB3EB0">
        <w:rPr>
          <w:sz w:val="22"/>
          <w:szCs w:val="22"/>
        </w:rPr>
        <w:t>I</w:t>
      </w:r>
      <w:r w:rsidR="00D92F7C" w:rsidRPr="00FB3EB0">
        <w:rPr>
          <w:sz w:val="22"/>
          <w:szCs w:val="22"/>
        </w:rPr>
        <w:t xml:space="preserve">f you need to </w:t>
      </w:r>
      <w:r w:rsidR="00EF705B" w:rsidRPr="00FB3EB0">
        <w:rPr>
          <w:sz w:val="22"/>
          <w:szCs w:val="22"/>
        </w:rPr>
        <w:t>send</w:t>
      </w:r>
      <w:r w:rsidR="00D92F7C" w:rsidRPr="00FB3EB0">
        <w:rPr>
          <w:sz w:val="22"/>
          <w:szCs w:val="22"/>
        </w:rPr>
        <w:t xml:space="preserve"> a drink to </w:t>
      </w:r>
      <w:r w:rsidRPr="00FB3EB0">
        <w:rPr>
          <w:sz w:val="22"/>
          <w:szCs w:val="22"/>
        </w:rPr>
        <w:t>a player, please bring it to the score</w:t>
      </w:r>
      <w:r w:rsidR="00C57987" w:rsidRPr="00FB3EB0">
        <w:rPr>
          <w:sz w:val="22"/>
          <w:szCs w:val="22"/>
        </w:rPr>
        <w:t xml:space="preserve"> </w:t>
      </w:r>
      <w:r w:rsidR="00D92F7C" w:rsidRPr="00FB3EB0">
        <w:rPr>
          <w:sz w:val="22"/>
          <w:szCs w:val="22"/>
        </w:rPr>
        <w:t>booth</w:t>
      </w:r>
      <w:r w:rsidRPr="00FB3EB0">
        <w:rPr>
          <w:sz w:val="22"/>
          <w:szCs w:val="22"/>
        </w:rPr>
        <w:t>- we will deliver it</w:t>
      </w:r>
      <w:r w:rsidR="00D92F7C" w:rsidRPr="00FB3EB0">
        <w:rPr>
          <w:sz w:val="22"/>
          <w:szCs w:val="22"/>
        </w:rPr>
        <w:t xml:space="preserve">. </w:t>
      </w:r>
    </w:p>
    <w:p w14:paraId="6A132783" w14:textId="77777777" w:rsidR="00196C1D" w:rsidRPr="00FB3EB0" w:rsidRDefault="00D92F7C" w:rsidP="005C426F">
      <w:pPr>
        <w:rPr>
          <w:sz w:val="22"/>
          <w:szCs w:val="22"/>
        </w:rPr>
      </w:pPr>
      <w:r w:rsidRPr="00FB3EB0">
        <w:rPr>
          <w:sz w:val="22"/>
          <w:szCs w:val="22"/>
        </w:rPr>
        <w:t>P</w:t>
      </w:r>
      <w:r w:rsidR="005C426F" w:rsidRPr="00FB3EB0">
        <w:rPr>
          <w:sz w:val="22"/>
          <w:szCs w:val="22"/>
        </w:rPr>
        <w:t xml:space="preserve">lease </w:t>
      </w:r>
      <w:r w:rsidR="00196C1D" w:rsidRPr="00FB3EB0">
        <w:rPr>
          <w:sz w:val="22"/>
          <w:szCs w:val="22"/>
        </w:rPr>
        <w:t>ensure that your children keep</w:t>
      </w:r>
      <w:r w:rsidR="00EF705B" w:rsidRPr="00FB3EB0">
        <w:rPr>
          <w:sz w:val="22"/>
          <w:szCs w:val="22"/>
        </w:rPr>
        <w:t xml:space="preserve"> their</w:t>
      </w:r>
      <w:r w:rsidR="00196C1D" w:rsidRPr="00FB3EB0">
        <w:rPr>
          <w:sz w:val="22"/>
          <w:szCs w:val="22"/>
        </w:rPr>
        <w:t xml:space="preserve"> hands away from the fences</w:t>
      </w:r>
      <w:r w:rsidR="00EF705B" w:rsidRPr="00FB3EB0">
        <w:rPr>
          <w:sz w:val="22"/>
          <w:szCs w:val="22"/>
        </w:rPr>
        <w:t xml:space="preserve"> to avoid</w:t>
      </w:r>
      <w:r w:rsidR="00645076" w:rsidRPr="00FB3EB0">
        <w:rPr>
          <w:sz w:val="22"/>
          <w:szCs w:val="22"/>
        </w:rPr>
        <w:t xml:space="preserve"> contact with</w:t>
      </w:r>
      <w:r w:rsidR="00EF705B" w:rsidRPr="00FB3EB0">
        <w:rPr>
          <w:sz w:val="22"/>
          <w:szCs w:val="22"/>
        </w:rPr>
        <w:t xml:space="preserve"> foul balls</w:t>
      </w:r>
      <w:r w:rsidR="00196C1D" w:rsidRPr="00FB3EB0">
        <w:rPr>
          <w:sz w:val="22"/>
          <w:szCs w:val="22"/>
        </w:rPr>
        <w:t>.</w:t>
      </w:r>
      <w:r w:rsidR="006751D1" w:rsidRPr="00FB3EB0">
        <w:rPr>
          <w:sz w:val="22"/>
          <w:szCs w:val="22"/>
        </w:rPr>
        <w:t xml:space="preserve"> </w:t>
      </w:r>
    </w:p>
    <w:p w14:paraId="7BDFB616" w14:textId="2D156378" w:rsidR="005C426F" w:rsidRPr="00FB3EB0" w:rsidRDefault="005C426F" w:rsidP="005C426F">
      <w:pPr>
        <w:rPr>
          <w:b/>
          <w:sz w:val="22"/>
          <w:szCs w:val="22"/>
        </w:rPr>
      </w:pPr>
      <w:r w:rsidRPr="00FB3EB0">
        <w:rPr>
          <w:sz w:val="22"/>
          <w:szCs w:val="22"/>
        </w:rPr>
        <w:t>Again</w:t>
      </w:r>
      <w:r w:rsidR="00DF0208" w:rsidRPr="00FB3EB0">
        <w:rPr>
          <w:sz w:val="22"/>
          <w:szCs w:val="22"/>
        </w:rPr>
        <w:t>,</w:t>
      </w:r>
      <w:r w:rsidRPr="00FB3EB0">
        <w:rPr>
          <w:sz w:val="22"/>
          <w:szCs w:val="22"/>
        </w:rPr>
        <w:t xml:space="preserve"> let’s make this a positive game and let the </w:t>
      </w:r>
      <w:r w:rsidR="00EF705B" w:rsidRPr="00FB3EB0">
        <w:rPr>
          <w:sz w:val="22"/>
          <w:szCs w:val="22"/>
        </w:rPr>
        <w:t>players</w:t>
      </w:r>
      <w:r w:rsidRPr="00FB3EB0">
        <w:rPr>
          <w:sz w:val="22"/>
          <w:szCs w:val="22"/>
        </w:rPr>
        <w:t xml:space="preserve"> have fun!!!! </w:t>
      </w:r>
      <w:r w:rsidRPr="00FB3EB0">
        <w:rPr>
          <w:b/>
          <w:sz w:val="22"/>
          <w:szCs w:val="22"/>
        </w:rPr>
        <w:t>Thank You</w:t>
      </w:r>
      <w:proofErr w:type="gramStart"/>
      <w:r w:rsidR="00A57B98" w:rsidRPr="00FB3EB0">
        <w:rPr>
          <w:b/>
          <w:sz w:val="22"/>
          <w:szCs w:val="22"/>
        </w:rPr>
        <w:t>….PLAY</w:t>
      </w:r>
      <w:proofErr w:type="gramEnd"/>
      <w:r w:rsidR="00A57B98" w:rsidRPr="00FB3EB0">
        <w:rPr>
          <w:b/>
          <w:sz w:val="22"/>
          <w:szCs w:val="22"/>
        </w:rPr>
        <w:t xml:space="preserve"> BAL!</w:t>
      </w:r>
    </w:p>
    <w:p w14:paraId="5059609A" w14:textId="77777777" w:rsidR="00645076" w:rsidRPr="008F3C2B" w:rsidRDefault="00645076" w:rsidP="005C426F">
      <w:pPr>
        <w:rPr>
          <w:b/>
          <w:sz w:val="16"/>
          <w:szCs w:val="16"/>
        </w:rPr>
      </w:pPr>
    </w:p>
    <w:p w14:paraId="19722D49" w14:textId="77777777" w:rsidR="00FB3EB0" w:rsidRDefault="00A57B98" w:rsidP="00FB3EB0">
      <w:pPr>
        <w:spacing w:line="360" w:lineRule="auto"/>
        <w:rPr>
          <w:b/>
          <w:szCs w:val="24"/>
        </w:rPr>
      </w:pPr>
      <w:r>
        <w:rPr>
          <w:b/>
          <w:szCs w:val="24"/>
        </w:rPr>
        <w:t>Text f</w:t>
      </w:r>
      <w:r w:rsidR="00A239D0">
        <w:rPr>
          <w:b/>
          <w:szCs w:val="24"/>
        </w:rPr>
        <w:t>inal score to Bob Di</w:t>
      </w:r>
      <w:r w:rsidR="0016378F">
        <w:rPr>
          <w:b/>
          <w:szCs w:val="24"/>
        </w:rPr>
        <w:t>osdado: (619) 957-</w:t>
      </w:r>
      <w:proofErr w:type="gramStart"/>
      <w:r w:rsidR="0016378F">
        <w:rPr>
          <w:b/>
          <w:szCs w:val="24"/>
        </w:rPr>
        <w:t>0828</w:t>
      </w:r>
      <w:r>
        <w:rPr>
          <w:b/>
          <w:szCs w:val="24"/>
        </w:rPr>
        <w:t xml:space="preserve"> </w:t>
      </w:r>
      <w:r w:rsidR="009003E1">
        <w:rPr>
          <w:b/>
          <w:szCs w:val="24"/>
        </w:rPr>
        <w:t xml:space="preserve"> </w:t>
      </w:r>
      <w:r>
        <w:rPr>
          <w:b/>
          <w:szCs w:val="24"/>
        </w:rPr>
        <w:t>Site</w:t>
      </w:r>
      <w:proofErr w:type="gramEnd"/>
      <w:r>
        <w:rPr>
          <w:b/>
          <w:szCs w:val="24"/>
        </w:rPr>
        <w:t xml:space="preserve"> _________ </w:t>
      </w:r>
      <w:r w:rsidR="0016378F">
        <w:rPr>
          <w:b/>
          <w:szCs w:val="24"/>
        </w:rPr>
        <w:t>Division</w:t>
      </w:r>
      <w:r w:rsidR="009003E1">
        <w:rPr>
          <w:b/>
          <w:szCs w:val="24"/>
        </w:rPr>
        <w:t xml:space="preserve"> _________ </w:t>
      </w:r>
      <w:r w:rsidR="0016378F">
        <w:rPr>
          <w:b/>
          <w:szCs w:val="24"/>
        </w:rPr>
        <w:t xml:space="preserve">Game </w:t>
      </w:r>
      <w:r w:rsidR="00C504A7">
        <w:rPr>
          <w:b/>
          <w:szCs w:val="24"/>
        </w:rPr>
        <w:t>#</w:t>
      </w:r>
      <w:r w:rsidR="0016378F">
        <w:rPr>
          <w:b/>
          <w:szCs w:val="24"/>
        </w:rPr>
        <w:t>_________</w:t>
      </w:r>
    </w:p>
    <w:p w14:paraId="1D9B6C1B" w14:textId="51C67437" w:rsidR="00AC17CB" w:rsidRPr="00CF7B19" w:rsidRDefault="00EE4020" w:rsidP="00FB3EB0">
      <w:pPr>
        <w:spacing w:line="360" w:lineRule="auto"/>
        <w:rPr>
          <w:b/>
          <w:szCs w:val="24"/>
        </w:rPr>
      </w:pPr>
      <w:r>
        <w:rPr>
          <w:b/>
          <w:szCs w:val="24"/>
        </w:rPr>
        <w:t>Final</w:t>
      </w:r>
      <w:r w:rsidR="00544B6B">
        <w:rPr>
          <w:b/>
          <w:szCs w:val="24"/>
        </w:rPr>
        <w:t xml:space="preserve"> score: ___________________</w:t>
      </w:r>
      <w:r w:rsidR="00544B6B">
        <w:rPr>
          <w:b/>
          <w:szCs w:val="24"/>
        </w:rPr>
        <w:tab/>
      </w:r>
      <w:r>
        <w:rPr>
          <w:b/>
          <w:szCs w:val="24"/>
        </w:rPr>
        <w:t>________</w:t>
      </w:r>
      <w:bookmarkStart w:id="0" w:name="_GoBack"/>
      <w:bookmarkEnd w:id="0"/>
      <w:r>
        <w:rPr>
          <w:b/>
          <w:szCs w:val="24"/>
        </w:rPr>
        <w:t xml:space="preserve">  </w:t>
      </w:r>
      <w:r w:rsidR="00FB3EB0">
        <w:rPr>
          <w:b/>
          <w:szCs w:val="24"/>
        </w:rPr>
        <w:t>_________,</w:t>
      </w:r>
      <w:r w:rsidR="00544B6B">
        <w:rPr>
          <w:b/>
          <w:szCs w:val="24"/>
        </w:rPr>
        <w:t xml:space="preserve">      </w:t>
      </w:r>
      <w:r>
        <w:rPr>
          <w:b/>
          <w:szCs w:val="24"/>
        </w:rPr>
        <w:t>________________________</w:t>
      </w:r>
      <w:r>
        <w:rPr>
          <w:b/>
          <w:szCs w:val="24"/>
        </w:rPr>
        <w:tab/>
        <w:t>__________</w:t>
      </w:r>
    </w:p>
    <w:sectPr w:rsidR="00AC17CB" w:rsidRPr="00CF7B19" w:rsidSect="00FB3EB0">
      <w:footerReference w:type="default" r:id="rId7"/>
      <w:pgSz w:w="12240" w:h="15840"/>
      <w:pgMar w:top="576" w:right="36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D38B" w14:textId="77777777" w:rsidR="00F4097F" w:rsidRDefault="00F4097F" w:rsidP="00EE4020">
      <w:r>
        <w:separator/>
      </w:r>
    </w:p>
  </w:endnote>
  <w:endnote w:type="continuationSeparator" w:id="0">
    <w:p w14:paraId="7809A159" w14:textId="77777777" w:rsidR="00F4097F" w:rsidRDefault="00F4097F" w:rsidP="00E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7CB7" w14:textId="77777777" w:rsidR="00BF4F28" w:rsidRPr="00A909CF" w:rsidRDefault="00BF4F28" w:rsidP="00973FC8">
    <w:pPr>
      <w:rPr>
        <w:b/>
        <w:szCs w:val="24"/>
      </w:rPr>
    </w:pPr>
  </w:p>
  <w:p w14:paraId="65AD413C" w14:textId="77777777" w:rsidR="00BF4F28" w:rsidRDefault="00BF4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CD30" w14:textId="77777777" w:rsidR="00F4097F" w:rsidRDefault="00F4097F" w:rsidP="00EE4020">
      <w:r>
        <w:separator/>
      </w:r>
    </w:p>
  </w:footnote>
  <w:footnote w:type="continuationSeparator" w:id="0">
    <w:p w14:paraId="7EC2ABFA" w14:textId="77777777" w:rsidR="00F4097F" w:rsidRDefault="00F4097F" w:rsidP="00EE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842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17"/>
    <w:rsid w:val="000A28A6"/>
    <w:rsid w:val="000D26C9"/>
    <w:rsid w:val="000D326E"/>
    <w:rsid w:val="000E4F88"/>
    <w:rsid w:val="00127666"/>
    <w:rsid w:val="00130CE2"/>
    <w:rsid w:val="00151488"/>
    <w:rsid w:val="00154A0B"/>
    <w:rsid w:val="0016378F"/>
    <w:rsid w:val="0017019A"/>
    <w:rsid w:val="00196C1D"/>
    <w:rsid w:val="001A61B5"/>
    <w:rsid w:val="001B78D6"/>
    <w:rsid w:val="001C0330"/>
    <w:rsid w:val="00221EA7"/>
    <w:rsid w:val="00223DD2"/>
    <w:rsid w:val="002311C9"/>
    <w:rsid w:val="00284CCB"/>
    <w:rsid w:val="00293CBB"/>
    <w:rsid w:val="002978B3"/>
    <w:rsid w:val="002C4C5F"/>
    <w:rsid w:val="00356457"/>
    <w:rsid w:val="00377BC3"/>
    <w:rsid w:val="003861CC"/>
    <w:rsid w:val="0039138A"/>
    <w:rsid w:val="003B1317"/>
    <w:rsid w:val="003E66E9"/>
    <w:rsid w:val="004621B3"/>
    <w:rsid w:val="00490943"/>
    <w:rsid w:val="004D02E3"/>
    <w:rsid w:val="00544B6B"/>
    <w:rsid w:val="00564C17"/>
    <w:rsid w:val="00567072"/>
    <w:rsid w:val="005C426F"/>
    <w:rsid w:val="005D4681"/>
    <w:rsid w:val="005D68BC"/>
    <w:rsid w:val="005E1A77"/>
    <w:rsid w:val="005E5639"/>
    <w:rsid w:val="00645076"/>
    <w:rsid w:val="00655FFF"/>
    <w:rsid w:val="0067330A"/>
    <w:rsid w:val="006751D1"/>
    <w:rsid w:val="006805CF"/>
    <w:rsid w:val="0069591B"/>
    <w:rsid w:val="006A0128"/>
    <w:rsid w:val="0070047E"/>
    <w:rsid w:val="00701875"/>
    <w:rsid w:val="00737B45"/>
    <w:rsid w:val="007717B1"/>
    <w:rsid w:val="007E20F0"/>
    <w:rsid w:val="00821BC8"/>
    <w:rsid w:val="00827F5C"/>
    <w:rsid w:val="00852261"/>
    <w:rsid w:val="00867B31"/>
    <w:rsid w:val="00876429"/>
    <w:rsid w:val="008F3C2B"/>
    <w:rsid w:val="009003E1"/>
    <w:rsid w:val="00973FC8"/>
    <w:rsid w:val="009903ED"/>
    <w:rsid w:val="009933CE"/>
    <w:rsid w:val="009A6CBB"/>
    <w:rsid w:val="009C67D6"/>
    <w:rsid w:val="009E718A"/>
    <w:rsid w:val="00A239D0"/>
    <w:rsid w:val="00A27917"/>
    <w:rsid w:val="00A57B98"/>
    <w:rsid w:val="00A909CF"/>
    <w:rsid w:val="00AC17CB"/>
    <w:rsid w:val="00B556A5"/>
    <w:rsid w:val="00BB61F2"/>
    <w:rsid w:val="00BC3181"/>
    <w:rsid w:val="00BC7C4D"/>
    <w:rsid w:val="00BF4F28"/>
    <w:rsid w:val="00C37277"/>
    <w:rsid w:val="00C504A7"/>
    <w:rsid w:val="00C57987"/>
    <w:rsid w:val="00C62D32"/>
    <w:rsid w:val="00CC0D14"/>
    <w:rsid w:val="00CC4B84"/>
    <w:rsid w:val="00CF06F2"/>
    <w:rsid w:val="00CF7B19"/>
    <w:rsid w:val="00D57477"/>
    <w:rsid w:val="00D772AC"/>
    <w:rsid w:val="00D84C2B"/>
    <w:rsid w:val="00D92F7C"/>
    <w:rsid w:val="00DD37BD"/>
    <w:rsid w:val="00DF0208"/>
    <w:rsid w:val="00E06D66"/>
    <w:rsid w:val="00E667D6"/>
    <w:rsid w:val="00EB6BEF"/>
    <w:rsid w:val="00EE2F9E"/>
    <w:rsid w:val="00EE4020"/>
    <w:rsid w:val="00EF705B"/>
    <w:rsid w:val="00F4097F"/>
    <w:rsid w:val="00F74A6D"/>
    <w:rsid w:val="00F759B3"/>
    <w:rsid w:val="00F84051"/>
    <w:rsid w:val="00F86BD5"/>
    <w:rsid w:val="00F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3B184"/>
  <w15:docId w15:val="{D66EC436-FD09-7449-A6FA-32B96643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311C9"/>
    <w:rPr>
      <w:b/>
      <w:bCs/>
    </w:rPr>
  </w:style>
  <w:style w:type="character" w:customStyle="1" w:styleId="email">
    <w:name w:val="email"/>
    <w:basedOn w:val="DefaultParagraphFont"/>
    <w:rsid w:val="000E4F88"/>
  </w:style>
  <w:style w:type="character" w:styleId="Hyperlink">
    <w:name w:val="Hyperlink"/>
    <w:uiPriority w:val="99"/>
    <w:unhideWhenUsed/>
    <w:rsid w:val="000E4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0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E402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40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40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lcad\AppData\Local\Temp\%20%20AS%20SectionTournAnnounc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C:\Users\llcad\AppData\Local\Temp\  AS SectionTournAnnouncements.dotx</Template>
  <TotalTime>25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TOC Playing Rules and Pre-Game Checklist</vt:lpstr>
    </vt:vector>
  </TitlesOfParts>
  <Company>Hoodoo Advertising &amp; Design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 Playing Rules and Pre-Game Checklist</dc:title>
  <dc:subject/>
  <dc:creator>Clay Berry</dc:creator>
  <cp:keywords/>
  <cp:lastModifiedBy>Stephen Taylor</cp:lastModifiedBy>
  <cp:revision>3</cp:revision>
  <cp:lastPrinted>2019-07-05T16:02:00Z</cp:lastPrinted>
  <dcterms:created xsi:type="dcterms:W3CDTF">2019-07-07T18:39:00Z</dcterms:created>
  <dcterms:modified xsi:type="dcterms:W3CDTF">2019-07-07T18:58:00Z</dcterms:modified>
</cp:coreProperties>
</file>